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F" w:rsidRPr="008A6E68" w:rsidRDefault="0028573F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 xml:space="preserve"> № 19/2012</w:t>
      </w:r>
    </w:p>
    <w:p w:rsidR="0028573F" w:rsidRPr="008A6E68" w:rsidRDefault="0028573F" w:rsidP="006B2765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8A6E68">
        <w:rPr>
          <w:rFonts w:ascii="Times New Roman" w:hAnsi="Times New Roman" w:cs="Times New Roman"/>
          <w:b w:val="0"/>
          <w:kern w:val="36"/>
          <w:sz w:val="24"/>
          <w:szCs w:val="24"/>
        </w:rPr>
        <w:t>подведения итогов рассмотрения заявок на участие в запросе предложений</w:t>
      </w:r>
    </w:p>
    <w:p w:rsidR="0028573F" w:rsidRPr="008A6E68" w:rsidRDefault="0028573F" w:rsidP="00BE2900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8A6E68">
        <w:rPr>
          <w:rFonts w:ascii="Times New Roman" w:hAnsi="Times New Roman" w:cs="Times New Roman"/>
          <w:b w:val="0"/>
          <w:kern w:val="36"/>
        </w:rPr>
        <w:t xml:space="preserve"> на право заключения договора на</w:t>
      </w:r>
      <w:r w:rsidRPr="008A6E68">
        <w:rPr>
          <w:rFonts w:cs="Times New Roman"/>
          <w:b w:val="0"/>
          <w:kern w:val="36"/>
        </w:rPr>
        <w:t xml:space="preserve"> </w:t>
      </w:r>
      <w:r w:rsidRPr="008A6E68">
        <w:rPr>
          <w:rFonts w:ascii="Times New Roman" w:hAnsi="Times New Roman" w:cs="Times New Roman"/>
          <w:b w:val="0"/>
          <w:kern w:val="36"/>
          <w:sz w:val="24"/>
          <w:szCs w:val="24"/>
        </w:rPr>
  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  </w:r>
    </w:p>
    <w:p w:rsidR="0028573F" w:rsidRDefault="0028573F" w:rsidP="00BE2900">
      <w:pPr>
        <w:pStyle w:val="ConsPlusTitle"/>
        <w:widowControl/>
        <w:jc w:val="center"/>
      </w:pPr>
      <w:r w:rsidRPr="008A6E68">
        <w:rPr>
          <w:b w:val="0"/>
        </w:rPr>
        <w:br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kern w:val="36"/>
          <w:sz w:val="24"/>
          <w:szCs w:val="24"/>
        </w:rPr>
        <w:t>30</w:t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>» ноября 2012</w:t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</w:r>
      <w:r w:rsidRPr="008A6E68">
        <w:rPr>
          <w:rFonts w:ascii="Times New Roman" w:hAnsi="Times New Roman" w:cs="Times New Roman"/>
          <w:kern w:val="36"/>
          <w:sz w:val="24"/>
          <w:szCs w:val="24"/>
        </w:rPr>
        <w:tab/>
        <w:t xml:space="preserve">                         г. Москва</w:t>
      </w:r>
      <w:r w:rsidRPr="00AA2C73">
        <w:t xml:space="preserve"> </w:t>
      </w:r>
    </w:p>
    <w:p w:rsidR="0028573F" w:rsidRDefault="0028573F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4826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Запрос предложений на право заключения договора </w:t>
      </w:r>
      <w:r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BE2900">
        <w:rPr>
          <w:rFonts w:ascii="Times New Roman" w:hAnsi="Times New Roman"/>
          <w:kern w:val="36"/>
          <w:sz w:val="24"/>
          <w:szCs w:val="24"/>
        </w:rPr>
  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  </w: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28573F" w:rsidRPr="00AA2C73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73F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2900">
        <w:rPr>
          <w:rFonts w:ascii="Times New Roman" w:hAnsi="Times New Roman"/>
          <w:kern w:val="36"/>
          <w:sz w:val="24"/>
          <w:szCs w:val="24"/>
        </w:rPr>
  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</w:p>
    <w:p w:rsidR="0028573F" w:rsidRPr="00BE2900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2900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договора, включая НДС: 6 262 271 (шесть миллионов двести шестьдесят две тысячи двести семьдесят один) рубль 63 копейки, в т.ч. НДС</w:t>
      </w:r>
    </w:p>
    <w:p w:rsidR="0028573F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73F" w:rsidRPr="00BE2900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E2900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договору.</w:t>
      </w:r>
    </w:p>
    <w:p w:rsidR="0028573F" w:rsidRPr="00BE2900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21.11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28573F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8573F" w:rsidRPr="00A818BC" w:rsidRDefault="0028573F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>апрос</w:t>
      </w:r>
      <w:r>
        <w:rPr>
          <w:rFonts w:ascii="Times New Roman" w:hAnsi="Times New Roman"/>
          <w:kern w:val="36"/>
          <w:sz w:val="24"/>
          <w:szCs w:val="24"/>
        </w:rPr>
        <w:t>е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предложений на право заключения договора </w:t>
      </w:r>
      <w:r w:rsidRPr="00730CDF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BE2900">
        <w:rPr>
          <w:rFonts w:ascii="Times New Roman" w:hAnsi="Times New Roman"/>
          <w:kern w:val="36"/>
          <w:sz w:val="24"/>
          <w:szCs w:val="24"/>
        </w:rPr>
  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следующих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pPr w:leftFromText="180" w:rightFromText="180" w:vertAnchor="text" w:horzAnchor="margin" w:tblpX="108" w:tblpY="186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860"/>
        <w:gridCol w:w="2860"/>
        <w:gridCol w:w="1650"/>
        <w:gridCol w:w="1760"/>
      </w:tblGrid>
      <w:tr w:rsidR="0028573F" w:rsidRPr="00AA2C73" w:rsidTr="0026397B">
        <w:tc>
          <w:tcPr>
            <w:tcW w:w="658" w:type="dxa"/>
            <w:vAlign w:val="center"/>
          </w:tcPr>
          <w:p w:rsidR="0028573F" w:rsidRPr="007D6292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28573F" w:rsidRPr="007D6292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8573F" w:rsidRPr="007D6292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60" w:type="dxa"/>
            <w:vAlign w:val="center"/>
          </w:tcPr>
          <w:p w:rsidR="0028573F" w:rsidRPr="00AA2C73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почтовый адрес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участника процедуры  размещения заказа</w:t>
            </w:r>
          </w:p>
        </w:tc>
        <w:tc>
          <w:tcPr>
            <w:tcW w:w="2860" w:type="dxa"/>
            <w:vAlign w:val="center"/>
          </w:tcPr>
          <w:p w:rsidR="0028573F" w:rsidRPr="00AA2C73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 с НДС</w:t>
            </w:r>
          </w:p>
        </w:tc>
        <w:tc>
          <w:tcPr>
            <w:tcW w:w="165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760" w:type="dxa"/>
          </w:tcPr>
          <w:p w:rsidR="0028573F" w:rsidRDefault="0028573F" w:rsidP="00756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предоставления гарантии качества выполненных работ </w:t>
            </w:r>
          </w:p>
        </w:tc>
      </w:tr>
      <w:tr w:rsidR="0028573F" w:rsidRPr="00AA2C73" w:rsidTr="0026397B">
        <w:tc>
          <w:tcPr>
            <w:tcW w:w="658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«ПромСтрой»</w:t>
            </w:r>
          </w:p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141011, Московская обл. г. Мытищи, ул. Коммунистическая, владение 24</w:t>
            </w:r>
          </w:p>
        </w:tc>
        <w:tc>
          <w:tcPr>
            <w:tcW w:w="286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6 162 075 (шесть миллионов сто шестьдесят две тысячи семьдесят пять) рублей 28 копеек </w:t>
            </w:r>
          </w:p>
        </w:tc>
        <w:tc>
          <w:tcPr>
            <w:tcW w:w="165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90 дней с даты заключения договора </w:t>
            </w:r>
          </w:p>
        </w:tc>
        <w:tc>
          <w:tcPr>
            <w:tcW w:w="1760" w:type="dxa"/>
            <w:vAlign w:val="center"/>
          </w:tcPr>
          <w:p w:rsidR="0028573F" w:rsidRDefault="0028573F" w:rsidP="0079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73F" w:rsidRDefault="0028573F" w:rsidP="0079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месяца</w:t>
            </w:r>
          </w:p>
        </w:tc>
      </w:tr>
      <w:tr w:rsidR="0028573F" w:rsidRPr="00AA2C73" w:rsidTr="0026397B">
        <w:tc>
          <w:tcPr>
            <w:tcW w:w="658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«Белый парус»</w:t>
            </w:r>
          </w:p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76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603076,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Нижний Новгород, проспект Ленина, д.48 А, оф.32</w:t>
            </w:r>
          </w:p>
        </w:tc>
        <w:tc>
          <w:tcPr>
            <w:tcW w:w="286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6 162 271 (шесть миллионов сто шестьдесят две тысячи двести семьдесят один) рубль 63 копейки, в т.ч. НДС-18%</w:t>
            </w:r>
          </w:p>
        </w:tc>
        <w:tc>
          <w:tcPr>
            <w:tcW w:w="165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дней с даты заключения договора</w:t>
            </w:r>
          </w:p>
        </w:tc>
        <w:tc>
          <w:tcPr>
            <w:tcW w:w="1760" w:type="dxa"/>
            <w:vAlign w:val="center"/>
          </w:tcPr>
          <w:p w:rsidR="0028573F" w:rsidRDefault="0028573F" w:rsidP="0079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месяца</w:t>
            </w:r>
          </w:p>
        </w:tc>
      </w:tr>
      <w:tr w:rsidR="0028573F" w:rsidRPr="00AA2C73" w:rsidTr="0026397B">
        <w:tc>
          <w:tcPr>
            <w:tcW w:w="658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«СТРОЙЦЕНТР»</w:t>
            </w:r>
          </w:p>
          <w:p w:rsidR="0028573F" w:rsidRPr="002A56A7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911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129110,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Водопроводный пер., д.2, стр. 1</w:t>
            </w:r>
          </w:p>
        </w:tc>
        <w:tc>
          <w:tcPr>
            <w:tcW w:w="2860" w:type="dxa"/>
            <w:vAlign w:val="center"/>
          </w:tcPr>
          <w:p w:rsidR="0028573F" w:rsidRPr="00D328EB" w:rsidRDefault="0028573F" w:rsidP="0075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5 933 962,76 </w:t>
            </w:r>
            <w:r w:rsidRPr="00C20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девять миллионов двести шестнадцать тысяч пятьсот двенадцать) рублей 00 копеек </w:t>
            </w:r>
          </w:p>
        </w:tc>
        <w:tc>
          <w:tcPr>
            <w:tcW w:w="1650" w:type="dxa"/>
            <w:vAlign w:val="center"/>
          </w:tcPr>
          <w:p w:rsidR="0028573F" w:rsidRDefault="0028573F" w:rsidP="00D3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90 дней с даты заключения договора</w:t>
            </w:r>
          </w:p>
        </w:tc>
        <w:tc>
          <w:tcPr>
            <w:tcW w:w="1760" w:type="dxa"/>
            <w:vAlign w:val="center"/>
          </w:tcPr>
          <w:p w:rsidR="0028573F" w:rsidRDefault="0028573F" w:rsidP="002B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месяца</w:t>
            </w:r>
          </w:p>
        </w:tc>
      </w:tr>
    </w:tbl>
    <w:p w:rsidR="0028573F" w:rsidRDefault="0028573F" w:rsidP="00261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73F" w:rsidRPr="00BE2900" w:rsidRDefault="0028573F" w:rsidP="00BE2900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26150B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заявок 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>запросе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>предложений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Pr="00BE2900">
        <w:rPr>
          <w:rFonts w:ascii="Times New Roman" w:hAnsi="Times New Roman"/>
          <w:kern w:val="36"/>
          <w:sz w:val="24"/>
          <w:szCs w:val="24"/>
        </w:rPr>
  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841E7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</w:p>
    <w:p w:rsidR="0028573F" w:rsidRDefault="0028573F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73F" w:rsidRDefault="0028573F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A35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Отказать в допуске к участию в запросе предложений участнику запроса предложений  ООО «ПромСтрой» за несоответствия требованиям документации по проведению запроса предложений  а именно: подпункта 2 д) пункта 12  части Раздела №1 «Информационной карты запроса предложений», в части несоответствия представленного Протокола общего собрания участников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28573F" w:rsidRDefault="0028573F" w:rsidP="00CA1F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8573F" w:rsidRDefault="0028573F" w:rsidP="008E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8E3D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Отказать в допуске к участию в запросе предложений участнику запроса предложений  </w:t>
      </w:r>
      <w:r w:rsidRPr="008E3D61">
        <w:rPr>
          <w:rFonts w:ascii="Times New Roman" w:hAnsi="Times New Roman"/>
          <w:sz w:val="24"/>
          <w:szCs w:val="24"/>
          <w:lang w:eastAsia="ru-RU"/>
        </w:rPr>
        <w:t>ООО «Белый парус»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несоответствия требованиям документации по проведению запроса предложений  в части подпункта 2 д) пункта 12  части Раздела №1 «Информационной карты запроса предложений», а именно не предоставления  требуемых документов.</w:t>
      </w:r>
    </w:p>
    <w:p w:rsidR="0028573F" w:rsidRDefault="0028573F" w:rsidP="008E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73F" w:rsidRDefault="0028573F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A35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Отказать в допуске к участию в запросе предложений участнику запроса предложений  </w:t>
      </w:r>
      <w:r w:rsidRPr="008E3D61">
        <w:rPr>
          <w:rFonts w:ascii="Times New Roman" w:hAnsi="Times New Roman"/>
          <w:sz w:val="24"/>
          <w:szCs w:val="24"/>
          <w:lang w:eastAsia="ru-RU"/>
        </w:rPr>
        <w:t>ООО «СТРОЙЦЕНТР»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несоответствия требованиям документации по проведению запроса предложений  а именно: подпункта 2 д) пункта 12  части Раздела №1 «Информационной карты запроса предложений», в части несоответствия представленного Протокола общего собрания участников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28573F" w:rsidRPr="008E3D61" w:rsidRDefault="0028573F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73F" w:rsidRDefault="0028573F" w:rsidP="009841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связи с тем, что по результатам рассмотрения заяв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запроса предложений, 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были признаны не соответствующим</w:t>
      </w:r>
      <w:r>
        <w:rPr>
          <w:rFonts w:ascii="Times New Roman" w:hAnsi="Times New Roman"/>
          <w:bCs/>
          <w:sz w:val="24"/>
          <w:szCs w:val="24"/>
          <w:lang w:eastAsia="ru-RU"/>
        </w:rPr>
        <w:t>и условиям запроса предложений– запрос предложений признан 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несостоявшимся.</w:t>
      </w:r>
    </w:p>
    <w:p w:rsidR="0028573F" w:rsidRPr="008E3D61" w:rsidRDefault="0028573F" w:rsidP="009841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8573F" w:rsidRPr="00AA2C73" w:rsidRDefault="0028573F" w:rsidP="00A818BC">
      <w:pPr>
        <w:spacing w:after="0" w:line="240" w:lineRule="auto"/>
        <w:jc w:val="both"/>
        <w:rPr>
          <w:lang w:eastAsia="ru-RU"/>
        </w:rPr>
      </w:pPr>
    </w:p>
    <w:sectPr w:rsidR="0028573F" w:rsidRPr="00AA2C73" w:rsidSect="00CA1FAD">
      <w:footerReference w:type="default" r:id="rId7"/>
      <w:pgSz w:w="11906" w:h="16838"/>
      <w:pgMar w:top="540" w:right="796" w:bottom="1134" w:left="1418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3F" w:rsidRDefault="0028573F">
      <w:r>
        <w:separator/>
      </w:r>
    </w:p>
  </w:endnote>
  <w:endnote w:type="continuationSeparator" w:id="0">
    <w:p w:rsidR="0028573F" w:rsidRDefault="0028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3F" w:rsidRPr="004F0E15" w:rsidRDefault="0028573F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</w:t>
    </w:r>
  </w:p>
  <w:p w:rsidR="0028573F" w:rsidRPr="00B810C1" w:rsidRDefault="0028573F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№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19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28573F" w:rsidRPr="009841E7" w:rsidRDefault="0028573F" w:rsidP="009841E7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9841E7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на </w:t>
    </w:r>
  </w:p>
  <w:p w:rsidR="0028573F" w:rsidRPr="00BE2900" w:rsidRDefault="0028573F" w:rsidP="00BE2900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BE2900">
      <w:rPr>
        <w:rFonts w:ascii="Times New Roman" w:hAnsi="Times New Roman" w:cs="Times New Roman"/>
        <w:b w:val="0"/>
        <w:kern w:val="36"/>
        <w:sz w:val="16"/>
        <w:szCs w:val="16"/>
      </w:rPr>
      <w:t>выполнение общестроительных работ по ремонту мягкой кровли на лабораторно-производственном корпусе № 27 по адресу: г. Москва, ул. Верейская, вл.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3F" w:rsidRDefault="0028573F">
      <w:r>
        <w:separator/>
      </w:r>
    </w:p>
  </w:footnote>
  <w:footnote w:type="continuationSeparator" w:id="0">
    <w:p w:rsidR="0028573F" w:rsidRDefault="0028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C16FB"/>
    <w:multiLevelType w:val="hybridMultilevel"/>
    <w:tmpl w:val="46B6353E"/>
    <w:lvl w:ilvl="0" w:tplc="7BB09F28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C73CE4"/>
    <w:multiLevelType w:val="hybridMultilevel"/>
    <w:tmpl w:val="A0C2D72C"/>
    <w:lvl w:ilvl="0" w:tplc="FC888FA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447A3B9C"/>
    <w:multiLevelType w:val="hybridMultilevel"/>
    <w:tmpl w:val="A7C2641C"/>
    <w:lvl w:ilvl="0" w:tplc="CB2A8CF2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F1A17BE"/>
    <w:multiLevelType w:val="hybridMultilevel"/>
    <w:tmpl w:val="83C8F364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F3743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11C12"/>
    <w:rsid w:val="00012058"/>
    <w:rsid w:val="00024263"/>
    <w:rsid w:val="000300CF"/>
    <w:rsid w:val="00032867"/>
    <w:rsid w:val="00053E6D"/>
    <w:rsid w:val="00054FCC"/>
    <w:rsid w:val="00056FE3"/>
    <w:rsid w:val="000711B0"/>
    <w:rsid w:val="0007153B"/>
    <w:rsid w:val="00071E3B"/>
    <w:rsid w:val="00073D62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1A99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14E59"/>
    <w:rsid w:val="00222F44"/>
    <w:rsid w:val="00226BF2"/>
    <w:rsid w:val="00253EC6"/>
    <w:rsid w:val="00260444"/>
    <w:rsid w:val="0026150B"/>
    <w:rsid w:val="0026397B"/>
    <w:rsid w:val="00264C7B"/>
    <w:rsid w:val="0027002B"/>
    <w:rsid w:val="00271E6D"/>
    <w:rsid w:val="00272694"/>
    <w:rsid w:val="0028573F"/>
    <w:rsid w:val="002A351D"/>
    <w:rsid w:val="002A35D3"/>
    <w:rsid w:val="002A56A7"/>
    <w:rsid w:val="002B5CD3"/>
    <w:rsid w:val="002B5E16"/>
    <w:rsid w:val="002B68B6"/>
    <w:rsid w:val="002D1036"/>
    <w:rsid w:val="002D59CF"/>
    <w:rsid w:val="002F262C"/>
    <w:rsid w:val="002F3DB7"/>
    <w:rsid w:val="00303F2F"/>
    <w:rsid w:val="00336130"/>
    <w:rsid w:val="00345377"/>
    <w:rsid w:val="00355A93"/>
    <w:rsid w:val="003672C5"/>
    <w:rsid w:val="003714F2"/>
    <w:rsid w:val="003939FC"/>
    <w:rsid w:val="00396541"/>
    <w:rsid w:val="003A15A2"/>
    <w:rsid w:val="003B7631"/>
    <w:rsid w:val="003C4FF2"/>
    <w:rsid w:val="003C74E1"/>
    <w:rsid w:val="003D109D"/>
    <w:rsid w:val="003D2E64"/>
    <w:rsid w:val="003E2855"/>
    <w:rsid w:val="003F1C87"/>
    <w:rsid w:val="003F3852"/>
    <w:rsid w:val="003F4F4B"/>
    <w:rsid w:val="004128F6"/>
    <w:rsid w:val="0041644A"/>
    <w:rsid w:val="00416AF5"/>
    <w:rsid w:val="004246B8"/>
    <w:rsid w:val="004537C1"/>
    <w:rsid w:val="00462494"/>
    <w:rsid w:val="00464FE9"/>
    <w:rsid w:val="00476A28"/>
    <w:rsid w:val="00480C18"/>
    <w:rsid w:val="0048269A"/>
    <w:rsid w:val="004836C6"/>
    <w:rsid w:val="004960ED"/>
    <w:rsid w:val="004A163A"/>
    <w:rsid w:val="004B449B"/>
    <w:rsid w:val="004B44A9"/>
    <w:rsid w:val="004B4FE0"/>
    <w:rsid w:val="004C3089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9681A"/>
    <w:rsid w:val="00597298"/>
    <w:rsid w:val="005A20CF"/>
    <w:rsid w:val="005A427B"/>
    <w:rsid w:val="005A745A"/>
    <w:rsid w:val="005B152A"/>
    <w:rsid w:val="005B6B11"/>
    <w:rsid w:val="005C261B"/>
    <w:rsid w:val="005C7571"/>
    <w:rsid w:val="005D0C7D"/>
    <w:rsid w:val="005D2337"/>
    <w:rsid w:val="005E481C"/>
    <w:rsid w:val="005F533A"/>
    <w:rsid w:val="005F6D32"/>
    <w:rsid w:val="005F74F3"/>
    <w:rsid w:val="00611E8F"/>
    <w:rsid w:val="006136A8"/>
    <w:rsid w:val="00621C2D"/>
    <w:rsid w:val="006265B1"/>
    <w:rsid w:val="00635401"/>
    <w:rsid w:val="006375E9"/>
    <w:rsid w:val="00640800"/>
    <w:rsid w:val="006500AC"/>
    <w:rsid w:val="006607C9"/>
    <w:rsid w:val="006646A3"/>
    <w:rsid w:val="006752C5"/>
    <w:rsid w:val="00696875"/>
    <w:rsid w:val="006A2AC8"/>
    <w:rsid w:val="006B2765"/>
    <w:rsid w:val="007101BB"/>
    <w:rsid w:val="00710C95"/>
    <w:rsid w:val="00713966"/>
    <w:rsid w:val="00720476"/>
    <w:rsid w:val="00721744"/>
    <w:rsid w:val="00722452"/>
    <w:rsid w:val="00730CDF"/>
    <w:rsid w:val="0073573F"/>
    <w:rsid w:val="00751112"/>
    <w:rsid w:val="007564E8"/>
    <w:rsid w:val="00756FA6"/>
    <w:rsid w:val="0077734D"/>
    <w:rsid w:val="00794081"/>
    <w:rsid w:val="007A4F02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0824"/>
    <w:rsid w:val="0080577B"/>
    <w:rsid w:val="00807C59"/>
    <w:rsid w:val="00823CC7"/>
    <w:rsid w:val="008725CC"/>
    <w:rsid w:val="00874FA1"/>
    <w:rsid w:val="008868BF"/>
    <w:rsid w:val="008929A2"/>
    <w:rsid w:val="00897BC1"/>
    <w:rsid w:val="008A6E68"/>
    <w:rsid w:val="008C7AC5"/>
    <w:rsid w:val="008D1BD7"/>
    <w:rsid w:val="008E3D61"/>
    <w:rsid w:val="008F16A2"/>
    <w:rsid w:val="00900B5E"/>
    <w:rsid w:val="0090639D"/>
    <w:rsid w:val="00912D52"/>
    <w:rsid w:val="009162F1"/>
    <w:rsid w:val="00917EC4"/>
    <w:rsid w:val="00932D30"/>
    <w:rsid w:val="00935D5A"/>
    <w:rsid w:val="00942D0C"/>
    <w:rsid w:val="0095675F"/>
    <w:rsid w:val="0096304A"/>
    <w:rsid w:val="00964466"/>
    <w:rsid w:val="00977964"/>
    <w:rsid w:val="009826BB"/>
    <w:rsid w:val="009841E7"/>
    <w:rsid w:val="0098758D"/>
    <w:rsid w:val="009D7084"/>
    <w:rsid w:val="009F28AF"/>
    <w:rsid w:val="00A12E72"/>
    <w:rsid w:val="00A23A02"/>
    <w:rsid w:val="00A31B2D"/>
    <w:rsid w:val="00A5463C"/>
    <w:rsid w:val="00A5600F"/>
    <w:rsid w:val="00A624CF"/>
    <w:rsid w:val="00A75428"/>
    <w:rsid w:val="00A761EA"/>
    <w:rsid w:val="00A818BC"/>
    <w:rsid w:val="00A8586C"/>
    <w:rsid w:val="00A971D3"/>
    <w:rsid w:val="00AA2C73"/>
    <w:rsid w:val="00AB23A9"/>
    <w:rsid w:val="00AD62BA"/>
    <w:rsid w:val="00AE259B"/>
    <w:rsid w:val="00B00FBF"/>
    <w:rsid w:val="00B039DE"/>
    <w:rsid w:val="00B15D1F"/>
    <w:rsid w:val="00B2612D"/>
    <w:rsid w:val="00B277F3"/>
    <w:rsid w:val="00B309F5"/>
    <w:rsid w:val="00B440B9"/>
    <w:rsid w:val="00B67392"/>
    <w:rsid w:val="00B71F9A"/>
    <w:rsid w:val="00B74690"/>
    <w:rsid w:val="00B80D1F"/>
    <w:rsid w:val="00B810C1"/>
    <w:rsid w:val="00B83DB7"/>
    <w:rsid w:val="00B83E7B"/>
    <w:rsid w:val="00B840D0"/>
    <w:rsid w:val="00B841F3"/>
    <w:rsid w:val="00B913C7"/>
    <w:rsid w:val="00B9358A"/>
    <w:rsid w:val="00B9592F"/>
    <w:rsid w:val="00B96E2C"/>
    <w:rsid w:val="00BA1A86"/>
    <w:rsid w:val="00BB6858"/>
    <w:rsid w:val="00BC0A44"/>
    <w:rsid w:val="00BD0558"/>
    <w:rsid w:val="00BD0FEB"/>
    <w:rsid w:val="00BD3FBA"/>
    <w:rsid w:val="00BE2900"/>
    <w:rsid w:val="00BF2DE1"/>
    <w:rsid w:val="00BF5A85"/>
    <w:rsid w:val="00C01D05"/>
    <w:rsid w:val="00C20268"/>
    <w:rsid w:val="00C370E1"/>
    <w:rsid w:val="00C4237C"/>
    <w:rsid w:val="00C71794"/>
    <w:rsid w:val="00C72ED2"/>
    <w:rsid w:val="00C823B7"/>
    <w:rsid w:val="00C823F7"/>
    <w:rsid w:val="00C85CAB"/>
    <w:rsid w:val="00C940F6"/>
    <w:rsid w:val="00CA1FAD"/>
    <w:rsid w:val="00CA6200"/>
    <w:rsid w:val="00CE5F5E"/>
    <w:rsid w:val="00CF09F7"/>
    <w:rsid w:val="00D1156C"/>
    <w:rsid w:val="00D2380F"/>
    <w:rsid w:val="00D25D51"/>
    <w:rsid w:val="00D263B0"/>
    <w:rsid w:val="00D328EB"/>
    <w:rsid w:val="00D33BB5"/>
    <w:rsid w:val="00D3428D"/>
    <w:rsid w:val="00D367F9"/>
    <w:rsid w:val="00D42009"/>
    <w:rsid w:val="00D44C44"/>
    <w:rsid w:val="00D44DE2"/>
    <w:rsid w:val="00D53D1D"/>
    <w:rsid w:val="00D67E75"/>
    <w:rsid w:val="00D85B03"/>
    <w:rsid w:val="00D92004"/>
    <w:rsid w:val="00DA06FE"/>
    <w:rsid w:val="00DA6508"/>
    <w:rsid w:val="00DB29F4"/>
    <w:rsid w:val="00DB5FFF"/>
    <w:rsid w:val="00DD2119"/>
    <w:rsid w:val="00E0243D"/>
    <w:rsid w:val="00E026AE"/>
    <w:rsid w:val="00E0460E"/>
    <w:rsid w:val="00E0674E"/>
    <w:rsid w:val="00E1416D"/>
    <w:rsid w:val="00E539C5"/>
    <w:rsid w:val="00E6296B"/>
    <w:rsid w:val="00E63310"/>
    <w:rsid w:val="00E645F3"/>
    <w:rsid w:val="00E6666E"/>
    <w:rsid w:val="00E748C9"/>
    <w:rsid w:val="00E77597"/>
    <w:rsid w:val="00E81325"/>
    <w:rsid w:val="00E90E55"/>
    <w:rsid w:val="00E92201"/>
    <w:rsid w:val="00E95BE1"/>
    <w:rsid w:val="00EA220B"/>
    <w:rsid w:val="00EA2B9B"/>
    <w:rsid w:val="00EA4426"/>
    <w:rsid w:val="00EA5AB3"/>
    <w:rsid w:val="00EB05F2"/>
    <w:rsid w:val="00EB5108"/>
    <w:rsid w:val="00EB6B76"/>
    <w:rsid w:val="00EC318F"/>
    <w:rsid w:val="00ED27FF"/>
    <w:rsid w:val="00EF0706"/>
    <w:rsid w:val="00F1331F"/>
    <w:rsid w:val="00F137B3"/>
    <w:rsid w:val="00F1568E"/>
    <w:rsid w:val="00F15AC5"/>
    <w:rsid w:val="00F22CCE"/>
    <w:rsid w:val="00F22CEC"/>
    <w:rsid w:val="00F40776"/>
    <w:rsid w:val="00F43039"/>
    <w:rsid w:val="00F45F5D"/>
    <w:rsid w:val="00F544AF"/>
    <w:rsid w:val="00F558D4"/>
    <w:rsid w:val="00F6684C"/>
    <w:rsid w:val="00F7482C"/>
    <w:rsid w:val="00F845A6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0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0082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986</TotalTime>
  <Pages>2</Pages>
  <Words>700</Words>
  <Characters>3996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54</cp:revision>
  <cp:lastPrinted>2012-11-29T12:38:00Z</cp:lastPrinted>
  <dcterms:created xsi:type="dcterms:W3CDTF">2012-09-18T05:42:00Z</dcterms:created>
  <dcterms:modified xsi:type="dcterms:W3CDTF">2012-11-30T06:21:00Z</dcterms:modified>
</cp:coreProperties>
</file>